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65" w:rsidRDefault="00C84843" w:rsidP="00C84843">
      <w:pPr>
        <w:jc w:val="center"/>
      </w:pPr>
      <w:r>
        <w:rPr>
          <w:noProof/>
        </w:rPr>
        <w:drawing>
          <wp:inline distT="0" distB="0" distL="0" distR="0">
            <wp:extent cx="2912388" cy="127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 Landscape Logo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10" cy="12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43" w:rsidRPr="00C84843" w:rsidRDefault="00C84843" w:rsidP="00C84843">
      <w:pPr>
        <w:jc w:val="center"/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F4A06A" wp14:editId="71BAB947">
            <wp:simplePos x="0" y="0"/>
            <wp:positionH relativeFrom="column">
              <wp:posOffset>257175</wp:posOffset>
            </wp:positionH>
            <wp:positionV relativeFrom="paragraph">
              <wp:posOffset>428625</wp:posOffset>
            </wp:positionV>
            <wp:extent cx="1895475" cy="1066165"/>
            <wp:effectExtent l="0" t="0" r="9525" b="635"/>
            <wp:wrapTight wrapText="bothSides">
              <wp:wrapPolygon edited="0">
                <wp:start x="0" y="0"/>
                <wp:lineTo x="0" y="21227"/>
                <wp:lineTo x="21491" y="21227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321_094025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8576D7" wp14:editId="2E2CEDD9">
            <wp:simplePos x="0" y="0"/>
            <wp:positionH relativeFrom="column">
              <wp:posOffset>2286000</wp:posOffset>
            </wp:positionH>
            <wp:positionV relativeFrom="paragraph">
              <wp:posOffset>430530</wp:posOffset>
            </wp:positionV>
            <wp:extent cx="19621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90" y="21276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21_094042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AD6C36" wp14:editId="741D06F1">
            <wp:simplePos x="0" y="0"/>
            <wp:positionH relativeFrom="column">
              <wp:posOffset>4391025</wp:posOffset>
            </wp:positionH>
            <wp:positionV relativeFrom="paragraph">
              <wp:posOffset>419100</wp:posOffset>
            </wp:positionV>
            <wp:extent cx="1981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21_094651 s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843">
        <w:rPr>
          <w:rFonts w:ascii="Arial Black" w:hAnsi="Arial Black"/>
          <w:sz w:val="36"/>
        </w:rPr>
        <w:t xml:space="preserve">Year 7 Camp Adair </w:t>
      </w:r>
      <w:r>
        <w:rPr>
          <w:rFonts w:ascii="Arial Black" w:hAnsi="Arial Black"/>
          <w:sz w:val="36"/>
        </w:rPr>
        <w:t xml:space="preserve">2017 </w:t>
      </w:r>
      <w:r w:rsidRPr="00C84843">
        <w:rPr>
          <w:rFonts w:ascii="Arial Black" w:hAnsi="Arial Black"/>
          <w:sz w:val="36"/>
        </w:rPr>
        <w:t>Cancelled</w:t>
      </w:r>
    </w:p>
    <w:p w:rsidR="00C84843" w:rsidRDefault="00C84843" w:rsidP="00C8484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F7DB2F" wp14:editId="7FA06214">
            <wp:simplePos x="0" y="0"/>
            <wp:positionH relativeFrom="column">
              <wp:posOffset>1066800</wp:posOffset>
            </wp:positionH>
            <wp:positionV relativeFrom="paragraph">
              <wp:posOffset>1150620</wp:posOffset>
            </wp:positionV>
            <wp:extent cx="2286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321_095504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:rsidR="00C84843" w:rsidRDefault="00C84843" w:rsidP="00C84843">
      <w:pPr>
        <w:jc w:val="center"/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7B8B72" wp14:editId="53A15899">
            <wp:simplePos x="0" y="0"/>
            <wp:positionH relativeFrom="column">
              <wp:posOffset>3437890</wp:posOffset>
            </wp:positionH>
            <wp:positionV relativeFrom="paragraph">
              <wp:posOffset>41275</wp:posOffset>
            </wp:positionV>
            <wp:extent cx="2302510" cy="1295400"/>
            <wp:effectExtent l="0" t="0" r="2540" b="0"/>
            <wp:wrapTight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321_095705 sm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Default="00C84843" w:rsidP="00C84843">
      <w:pPr>
        <w:rPr>
          <w:sz w:val="20"/>
        </w:rPr>
      </w:pPr>
    </w:p>
    <w:p w:rsidR="00C84843" w:rsidRPr="00C84843" w:rsidRDefault="00C84843" w:rsidP="00C84843">
      <w:r w:rsidRPr="00C84843">
        <w:t>Despite the best efforts of the Camp Adair Staff to try and get the camp up and running, they have informed us that we will have to cancel our visit.</w:t>
      </w:r>
    </w:p>
    <w:p w:rsidR="00C84843" w:rsidRPr="00C84843" w:rsidRDefault="00C84843" w:rsidP="00C84843">
      <w:r w:rsidRPr="00C84843">
        <w:t>The recent flood caused significant damage and they are not able to guarantee the full use of the facilities.  There may be some problems with safety and hygiene.</w:t>
      </w:r>
    </w:p>
    <w:p w:rsidR="00C84843" w:rsidRPr="00C84843" w:rsidRDefault="00C84843" w:rsidP="00C84843">
      <w:r w:rsidRPr="00C84843">
        <w:t>After all the excitement of organising and preparing, it is difficult for all of us to face this disappointment.</w:t>
      </w:r>
    </w:p>
    <w:p w:rsidR="00C84843" w:rsidRPr="00C84843" w:rsidRDefault="00C84843" w:rsidP="00C84843">
      <w:r w:rsidRPr="00C84843">
        <w:t xml:space="preserve">There will be </w:t>
      </w:r>
      <w:r w:rsidRPr="00C84843">
        <w:rPr>
          <w:b/>
        </w:rPr>
        <w:t>no camp meeting</w:t>
      </w:r>
      <w:r w:rsidRPr="00C84843">
        <w:t xml:space="preserve"> for parents in the school hall this Wednesday, 22 March.</w:t>
      </w:r>
    </w:p>
    <w:p w:rsidR="00C84843" w:rsidRPr="00C84843" w:rsidRDefault="00C84843" w:rsidP="00C84843">
      <w:r w:rsidRPr="00C84843">
        <w:t>Thank you to those parents who have paid promptly, our office staff will be organising refunds.  Watch for updates on the school website.</w:t>
      </w:r>
    </w:p>
    <w:p w:rsidR="00C84843" w:rsidRPr="00C84843" w:rsidRDefault="00C84843" w:rsidP="00C84843">
      <w:r w:rsidRPr="00C84843">
        <w:t>We are grateful to all the parents who offered to come out to camp and assist us.  We hope that you will take up the opportunity to join next year’s camp.</w:t>
      </w:r>
    </w:p>
    <w:p w:rsidR="00C84843" w:rsidRDefault="00C84843" w:rsidP="00C84843"/>
    <w:p w:rsidR="00C84843" w:rsidRPr="00C84843" w:rsidRDefault="00C84843" w:rsidP="00C84843">
      <w:r w:rsidRPr="00C84843">
        <w:t>Best regards,</w:t>
      </w:r>
      <w:bookmarkStart w:id="0" w:name="_GoBack"/>
      <w:bookmarkEnd w:id="0"/>
    </w:p>
    <w:p w:rsidR="00C84843" w:rsidRPr="00C84843" w:rsidRDefault="00C84843" w:rsidP="00C84843"/>
    <w:p w:rsidR="00C84843" w:rsidRPr="00C84843" w:rsidRDefault="00C84843" w:rsidP="00C84843">
      <w:pPr>
        <w:ind w:firstLine="720"/>
        <w:rPr>
          <w:b/>
        </w:rPr>
      </w:pPr>
      <w:r w:rsidRPr="00C84843">
        <w:rPr>
          <w:b/>
        </w:rPr>
        <w:t xml:space="preserve">Kyle Brewerton (Principal) </w:t>
      </w:r>
      <w:r w:rsidRPr="00C84843">
        <w:rPr>
          <w:b/>
        </w:rPr>
        <w:tab/>
      </w:r>
      <w:r w:rsidRPr="00C84843">
        <w:rPr>
          <w:b/>
        </w:rPr>
        <w:tab/>
      </w:r>
      <w:r w:rsidRPr="00C84843">
        <w:rPr>
          <w:b/>
        </w:rPr>
        <w:tab/>
      </w:r>
      <w:r w:rsidRPr="00C84843">
        <w:rPr>
          <w:b/>
        </w:rPr>
        <w:tab/>
        <w:t>Robert Rasmussen (Head of Year 7)</w:t>
      </w:r>
    </w:p>
    <w:p w:rsidR="00C84843" w:rsidRPr="00C84843" w:rsidRDefault="00C84843" w:rsidP="00C84843">
      <w:pPr>
        <w:rPr>
          <w:sz w:val="20"/>
        </w:rPr>
      </w:pPr>
    </w:p>
    <w:sectPr w:rsidR="00C84843" w:rsidRPr="00C84843" w:rsidSect="00C84843"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3"/>
    <w:rsid w:val="00341A4B"/>
    <w:rsid w:val="00C84843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4F68"/>
  <w15:chartTrackingRefBased/>
  <w15:docId w15:val="{FD53453C-385D-49F7-9CC2-D40516C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93BF6BB0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Remuera Intermediate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Masters</dc:creator>
  <cp:keywords/>
  <dc:description/>
  <cp:lastModifiedBy>Helen Masters</cp:lastModifiedBy>
  <cp:revision>1</cp:revision>
  <dcterms:created xsi:type="dcterms:W3CDTF">2017-03-20T22:18:00Z</dcterms:created>
  <dcterms:modified xsi:type="dcterms:W3CDTF">2017-03-20T22:28:00Z</dcterms:modified>
</cp:coreProperties>
</file>