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6E1" w:rsidRPr="007907E6" w:rsidRDefault="00F773EA">
      <w:pPr>
        <w:rPr>
          <w:rFonts w:asciiTheme="minorHAnsi" w:hAnsiTheme="minorHAnsi" w:cstheme="minorHAnsi"/>
          <w:sz w:val="22"/>
          <w:szCs w:val="22"/>
        </w:rPr>
      </w:pPr>
      <w:r w:rsidRPr="007907E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1924050</wp:posOffset>
            </wp:positionH>
            <wp:positionV relativeFrom="paragraph">
              <wp:posOffset>6350</wp:posOffset>
            </wp:positionV>
            <wp:extent cx="3513455" cy="156527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156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6E1" w:rsidRPr="007907E6" w:rsidRDefault="004F26E1">
      <w:pPr>
        <w:rPr>
          <w:rFonts w:asciiTheme="minorHAnsi" w:hAnsiTheme="minorHAnsi" w:cstheme="minorHAnsi"/>
          <w:sz w:val="22"/>
          <w:szCs w:val="22"/>
        </w:rPr>
      </w:pPr>
    </w:p>
    <w:p w:rsidR="004F26E1" w:rsidRPr="007907E6" w:rsidRDefault="004F26E1">
      <w:pPr>
        <w:rPr>
          <w:rFonts w:asciiTheme="minorHAnsi" w:hAnsiTheme="minorHAnsi" w:cstheme="minorHAnsi"/>
          <w:sz w:val="22"/>
          <w:szCs w:val="22"/>
        </w:rPr>
      </w:pPr>
    </w:p>
    <w:p w:rsidR="00F773EA" w:rsidRPr="007907E6" w:rsidRDefault="00F773EA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F44A96" w:rsidRDefault="00F44A96">
      <w:pPr>
        <w:rPr>
          <w:rFonts w:asciiTheme="minorHAnsi" w:hAnsiTheme="minorHAnsi" w:cstheme="minorHAnsi"/>
          <w:sz w:val="22"/>
          <w:szCs w:val="22"/>
        </w:rPr>
      </w:pPr>
    </w:p>
    <w:p w:rsidR="00F44A96" w:rsidRDefault="00F44A96">
      <w:pPr>
        <w:rPr>
          <w:rFonts w:asciiTheme="minorHAnsi" w:hAnsiTheme="minorHAnsi" w:cstheme="minorHAnsi"/>
          <w:sz w:val="22"/>
          <w:szCs w:val="22"/>
        </w:rPr>
      </w:pPr>
    </w:p>
    <w:p w:rsidR="00F44A96" w:rsidRPr="007907E6" w:rsidRDefault="00F44A9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1062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153"/>
        <w:gridCol w:w="2970"/>
        <w:gridCol w:w="3237"/>
      </w:tblGrid>
      <w:tr w:rsidR="00F773EA" w:rsidRPr="007907E6" w:rsidTr="00C52DC6">
        <w:trPr>
          <w:trHeight w:val="555"/>
        </w:trPr>
        <w:tc>
          <w:tcPr>
            <w:tcW w:w="10620" w:type="dxa"/>
            <w:gridSpan w:val="4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3EA" w:rsidRPr="00437E30" w:rsidRDefault="00E900A7" w:rsidP="00F773EA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bookmarkStart w:id="0" w:name="_GoBack"/>
            <w:bookmarkEnd w:id="0"/>
            <w:r w:rsidRPr="00437E30">
              <w:rPr>
                <w:rFonts w:asciiTheme="minorHAnsi" w:hAnsiTheme="minorHAnsi" w:cstheme="minorHAnsi"/>
                <w:b/>
                <w:sz w:val="28"/>
                <w:szCs w:val="22"/>
              </w:rPr>
              <w:t>2017 REMUERA</w:t>
            </w:r>
            <w:r w:rsidR="00F773EA" w:rsidRPr="00437E30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INTERMEDIATE – SPORTS PROGRAMME – CONTACT LIST</w:t>
            </w:r>
          </w:p>
          <w:p w:rsidR="00F773EA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76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terms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JUST SMASH IT </w:t>
            </w: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BADMINTON PER TERM - 22 PLACES ONLY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JANET LOWE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229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term 1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erm 1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7907E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erms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 w:rsidP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7907E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erms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907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FREE TABLE TENNIS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LESSONS - full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BASEBALL</w:t>
            </w: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FACILITATOR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D86F46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907E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773EA" w:rsidRPr="007907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QUASH 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907E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RUNNING CLUB 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JANET LOWE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JOHN VAN M.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Miss Harmony Weston</w:t>
            </w:r>
          </w:p>
          <w:p w:rsidR="00F773EA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Debbie Western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johnv@remint.school.nz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harmonyw@remint.school.nz</w:t>
            </w:r>
          </w:p>
          <w:p w:rsidR="00F773EA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debbiew@remint.school.nz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B2958" w:rsidRDefault="005B2958"/>
    <w:tbl>
      <w:tblPr>
        <w:tblStyle w:val="a"/>
        <w:tblW w:w="1062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153"/>
        <w:gridCol w:w="2970"/>
        <w:gridCol w:w="3237"/>
      </w:tblGrid>
      <w:tr w:rsidR="004F26E1" w:rsidRPr="007907E6" w:rsidTr="00DE098C">
        <w:trPr>
          <w:trHeight w:val="627"/>
        </w:trPr>
        <w:tc>
          <w:tcPr>
            <w:tcW w:w="1260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861036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D</w:t>
            </w:r>
            <w:r w:rsidR="00F773EA"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ate</w:t>
            </w: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 xml:space="preserve"> </w:t>
            </w:r>
            <w:r w:rsidR="00F773EA"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of</w:t>
            </w:r>
          </w:p>
          <w:p w:rsidR="004F26E1" w:rsidRPr="00DB385F" w:rsidRDefault="00DE098C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C</w:t>
            </w:r>
            <w:r w:rsidR="00F773EA"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omp.</w:t>
            </w:r>
          </w:p>
        </w:tc>
        <w:tc>
          <w:tcPr>
            <w:tcW w:w="3153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TERM 1 SPORTS</w:t>
            </w:r>
          </w:p>
          <w:p w:rsidR="004F26E1" w:rsidRPr="00DB385F" w:rsidRDefault="004F26E1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970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TEACHER IN CHARGE</w:t>
            </w:r>
          </w:p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CENTRAL  ZONES</w:t>
            </w:r>
          </w:p>
        </w:tc>
        <w:tc>
          <w:tcPr>
            <w:tcW w:w="3237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EMAIL ADDRESS</w:t>
            </w:r>
          </w:p>
        </w:tc>
      </w:tr>
      <w:tr w:rsidR="004F26E1" w:rsidRPr="007907E6" w:rsidTr="00C52DC6">
        <w:trPr>
          <w:trHeight w:val="76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2 Mar</w:t>
            </w:r>
          </w:p>
          <w:p w:rsidR="004F26E1" w:rsidRPr="007907E6" w:rsidRDefault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28 F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eb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Softball girls 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Softball boys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A727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irls Mrs Sturgiss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boys Mr John Van M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billies@remint.school.nz</w:t>
              </w:r>
            </w:hyperlink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johnv@remint.school.nz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84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22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4F26E1" w:rsidRPr="007907E6" w:rsidRDefault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7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Cricket girls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Cricket boys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girls Miss Karl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boys Mr Maskell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angelak@remint.school.nz</w:t>
              </w:r>
            </w:hyperlink>
          </w:p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carlm@remint.school.nz</w:t>
              </w:r>
            </w:hyperlink>
          </w:p>
        </w:tc>
      </w:tr>
      <w:tr w:rsidR="004F26E1" w:rsidRPr="007907E6" w:rsidTr="00C52DC6">
        <w:trPr>
          <w:trHeight w:val="84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</w:tc>
        <w:tc>
          <w:tcPr>
            <w:tcW w:w="315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eastAsia="Comic Sans MS" w:hAnsiTheme="minorHAnsi" w:cstheme="minorHAnsi"/>
                <w:b/>
                <w:sz w:val="22"/>
                <w:szCs w:val="22"/>
              </w:rPr>
            </w:pPr>
            <w:r w:rsidRPr="007907E6">
              <w:rPr>
                <w:rFonts w:asciiTheme="minorHAnsi" w:eastAsia="Comic Sans MS" w:hAnsiTheme="minorHAnsi" w:cstheme="minorHAnsi"/>
                <w:b/>
                <w:sz w:val="22"/>
                <w:szCs w:val="22"/>
              </w:rPr>
              <w:t>SCHOOL SWIM EVENT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Swimming C/Z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chool event Mrs Lowe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C/Zone Ms Bartlett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deborahb@remint.school.nz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34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Orienteering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Whitehouse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alanw@remint.school.nz</w:t>
              </w:r>
            </w:hyperlink>
          </w:p>
        </w:tc>
      </w:tr>
    </w:tbl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7907E6" w:rsidRDefault="007907E6">
      <w:pPr>
        <w:rPr>
          <w:rFonts w:asciiTheme="minorHAnsi" w:hAnsiTheme="minorHAnsi" w:cstheme="minorHAnsi"/>
          <w:sz w:val="22"/>
          <w:szCs w:val="22"/>
        </w:rPr>
      </w:pPr>
    </w:p>
    <w:p w:rsidR="007907E6" w:rsidRDefault="007907E6">
      <w:pPr>
        <w:rPr>
          <w:rFonts w:asciiTheme="minorHAnsi" w:hAnsiTheme="minorHAnsi" w:cstheme="minorHAnsi"/>
          <w:sz w:val="22"/>
          <w:szCs w:val="22"/>
        </w:rPr>
      </w:pPr>
    </w:p>
    <w:p w:rsidR="007907E6" w:rsidRPr="007907E6" w:rsidRDefault="007907E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F44A96" w:rsidRPr="007907E6" w:rsidRDefault="00F44A9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1062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153"/>
        <w:gridCol w:w="2970"/>
        <w:gridCol w:w="3237"/>
      </w:tblGrid>
      <w:tr w:rsidR="004F26E1" w:rsidRPr="007907E6" w:rsidTr="00DE098C">
        <w:trPr>
          <w:trHeight w:val="833"/>
        </w:trPr>
        <w:tc>
          <w:tcPr>
            <w:tcW w:w="126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7907E6" w:rsidRDefault="00DE098C" w:rsidP="00DE098C">
            <w:pPr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153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TERM  2 SPORTS</w:t>
            </w:r>
          </w:p>
        </w:tc>
        <w:tc>
          <w:tcPr>
            <w:tcW w:w="297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TEACHER IN CHARGE CENTRAL  ZONES</w:t>
            </w:r>
          </w:p>
        </w:tc>
        <w:tc>
          <w:tcPr>
            <w:tcW w:w="3237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EMAIL ADDRESS</w:t>
            </w:r>
          </w:p>
        </w:tc>
      </w:tr>
      <w:tr w:rsidR="004F26E1" w:rsidRPr="007907E6" w:rsidTr="00C52DC6">
        <w:trPr>
          <w:trHeight w:val="268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07 Nov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17 Aug.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Rugby 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Rugby girls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proofErr w:type="gramStart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Beckett  U</w:t>
            </w:r>
            <w:proofErr w:type="gramEnd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45kg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proofErr w:type="gramStart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Houston  U</w:t>
            </w:r>
            <w:proofErr w:type="gramEnd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55kg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Mr </w:t>
            </w:r>
            <w:proofErr w:type="gramStart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Maskell  open</w:t>
            </w:r>
            <w:proofErr w:type="gramEnd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weight</w:t>
            </w:r>
          </w:p>
          <w:p w:rsidR="00861036" w:rsidRPr="007907E6" w:rsidRDefault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Maskell rugby 7s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Maskell league tag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Maskell rugby league</w:t>
            </w:r>
          </w:p>
          <w:p w:rsidR="00861036" w:rsidRPr="007907E6" w:rsidRDefault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Miss Karl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tomb@remint.school.nz</w:t>
              </w:r>
            </w:hyperlink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johnh@remint.school.nz</w:t>
              </w:r>
            </w:hyperlink>
          </w:p>
          <w:p w:rsidR="00B933DC" w:rsidRDefault="00B93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3DC" w:rsidRDefault="00B933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carlm@remint.school.nz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33DC" w:rsidRDefault="00B933DC">
            <w:pPr>
              <w:rPr>
                <w:rFonts w:asciiTheme="minorHAnsi" w:hAnsiTheme="minorHAnsi" w:cstheme="minorHAnsi"/>
                <w:color w:val="1155CC"/>
                <w:sz w:val="22"/>
                <w:szCs w:val="22"/>
                <w:u w:val="single"/>
              </w:rPr>
            </w:pPr>
          </w:p>
          <w:p w:rsidR="00B933DC" w:rsidRDefault="00B933DC">
            <w:pPr>
              <w:rPr>
                <w:rFonts w:asciiTheme="minorHAnsi" w:hAnsiTheme="minorHAnsi" w:cstheme="minorHAnsi"/>
                <w:color w:val="1155CC"/>
                <w:sz w:val="22"/>
                <w:szCs w:val="22"/>
                <w:u w:val="single"/>
              </w:rPr>
            </w:pPr>
          </w:p>
          <w:p w:rsidR="004F26E1" w:rsidRPr="007907E6" w:rsidRDefault="003D7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Pr="00CB226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angelak@remint.school.nz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85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01 June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Football boys and girls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Waite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Wallace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jasonw@remint.school.nz</w:t>
              </w:r>
            </w:hyperlink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lewisw@remint.school.nz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B933DC">
        <w:trPr>
          <w:trHeight w:val="573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Girls football league </w:t>
            </w:r>
          </w:p>
          <w:p w:rsidR="004F26E1" w:rsidRPr="007907E6" w:rsidRDefault="00F773EA" w:rsidP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(after school comp)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Ms Kelly Lynch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8610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kellyl@remint.school.nz</w:t>
              </w:r>
            </w:hyperlink>
          </w:p>
        </w:tc>
      </w:tr>
      <w:tr w:rsidR="004F26E1" w:rsidRPr="007907E6" w:rsidTr="00C52DC6">
        <w:trPr>
          <w:trHeight w:val="58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B81C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Futsal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(indoor soccer)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Wallace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lewisw@remint.school.nz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56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m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ay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B81C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Water polo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Ms Gatfield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robing@remint.school.nz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84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19 </w:t>
            </w:r>
            <w:r w:rsidR="007907E6" w:rsidRPr="007907E6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7907E6" w:rsidRPr="007907E6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Hockey boys and girls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Miss Katrina Earl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Janet Lowe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katrinae@remint.school.nz</w:t>
              </w:r>
            </w:hyperlink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560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term 2 &amp; 3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Netball (all competitions)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Herbert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lorraineh@remint.school.nz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8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term 2 &amp;3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Basketball  (all competitions)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Ms Kelly Lynch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Shane Dalton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kellyl@remint.school.nz</w:t>
              </w:r>
            </w:hyperlink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shaned@remint.school.nz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37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22 June</w:t>
            </w:r>
          </w:p>
        </w:tc>
        <w:tc>
          <w:tcPr>
            <w:tcW w:w="3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Table Tennis  comp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Debbie Penisula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deborahp@remint.school.nz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p w:rsidR="00C52DC6" w:rsidRPr="007907E6" w:rsidRDefault="00C52DC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1062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973"/>
        <w:gridCol w:w="2970"/>
        <w:gridCol w:w="3237"/>
      </w:tblGrid>
      <w:tr w:rsidR="004F26E1" w:rsidRPr="007907E6" w:rsidTr="00DE098C">
        <w:trPr>
          <w:trHeight w:val="672"/>
        </w:trPr>
        <w:tc>
          <w:tcPr>
            <w:tcW w:w="144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7907E6" w:rsidRDefault="00DE098C" w:rsidP="00DE09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973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TERM 3 SPORTS</w:t>
            </w:r>
          </w:p>
          <w:p w:rsidR="004F26E1" w:rsidRPr="00DB385F" w:rsidRDefault="00C52DC6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C</w:t>
            </w:r>
            <w:r w:rsidR="00F773EA"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ontinues from T2</w:t>
            </w:r>
          </w:p>
        </w:tc>
        <w:tc>
          <w:tcPr>
            <w:tcW w:w="297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TEACHER IN CHARGE</w:t>
            </w:r>
          </w:p>
        </w:tc>
        <w:tc>
          <w:tcPr>
            <w:tcW w:w="3237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26E1" w:rsidRPr="00DB385F" w:rsidRDefault="00F773EA" w:rsidP="00DE098C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EMAIL</w:t>
            </w:r>
          </w:p>
        </w:tc>
      </w:tr>
      <w:tr w:rsidR="004F26E1" w:rsidRPr="007907E6" w:rsidTr="00C52DC6">
        <w:trPr>
          <w:trHeight w:val="438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366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04 </w:t>
            </w:r>
            <w:r w:rsidR="00366107" w:rsidRPr="007907E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ug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Netball boys C/Z comp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C52D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Mrs.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Herbert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lorraineh@remint.school.nz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366107">
        <w:trPr>
          <w:trHeight w:val="357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366107" w:rsidRPr="007907E6">
              <w:rPr>
                <w:rFonts w:asciiTheme="minorHAnsi" w:hAnsiTheme="minorHAnsi" w:cstheme="minorHAnsi"/>
                <w:sz w:val="22"/>
                <w:szCs w:val="22"/>
              </w:rPr>
              <w:t>Aug.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Netball girls C/Z comp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C52D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Mrs.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Herbert 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366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lorraineh@remint.school.nz</w:t>
              </w:r>
            </w:hyperlink>
          </w:p>
        </w:tc>
      </w:tr>
      <w:tr w:rsidR="004F26E1" w:rsidRPr="007907E6" w:rsidTr="00366107">
        <w:trPr>
          <w:trHeight w:val="393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08 </w:t>
            </w:r>
            <w:r w:rsidR="00366107" w:rsidRPr="007907E6">
              <w:rPr>
                <w:rFonts w:asciiTheme="minorHAnsi" w:hAnsiTheme="minorHAnsi" w:cstheme="minorHAnsi"/>
                <w:sz w:val="22"/>
                <w:szCs w:val="22"/>
              </w:rPr>
              <w:t>Aug.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Basketball girls C/Z 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Ms Kelly Lynch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366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kellyl@remint.school.nz</w:t>
              </w:r>
            </w:hyperlink>
          </w:p>
        </w:tc>
      </w:tr>
      <w:tr w:rsidR="004F26E1" w:rsidRPr="007907E6" w:rsidTr="00C52DC6">
        <w:trPr>
          <w:trHeight w:val="492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09 </w:t>
            </w:r>
            <w:r w:rsidR="00366107" w:rsidRPr="007907E6">
              <w:rPr>
                <w:rFonts w:asciiTheme="minorHAnsi" w:hAnsiTheme="minorHAnsi" w:cstheme="minorHAnsi"/>
                <w:sz w:val="22"/>
                <w:szCs w:val="22"/>
              </w:rPr>
              <w:t>Aug.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Basketball boys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Shane Dalton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shaned@remint.school.nz</w:t>
              </w:r>
            </w:hyperlink>
          </w:p>
        </w:tc>
      </w:tr>
      <w:tr w:rsidR="004F26E1" w:rsidRPr="007907E6" w:rsidTr="00C52DC6">
        <w:trPr>
          <w:trHeight w:val="798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366107" w:rsidRPr="007907E6">
              <w:rPr>
                <w:rFonts w:asciiTheme="minorHAnsi" w:hAnsiTheme="minorHAnsi" w:cstheme="minorHAnsi"/>
                <w:sz w:val="22"/>
                <w:szCs w:val="22"/>
              </w:rPr>
              <w:t>Aug.</w:t>
            </w:r>
          </w:p>
        </w:tc>
        <w:tc>
          <w:tcPr>
            <w:tcW w:w="297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DB385F" w:rsidRDefault="00F773EA">
            <w:pPr>
              <w:rPr>
                <w:rFonts w:asciiTheme="minorHAnsi" w:eastAsia="Comic Sans MS" w:hAnsiTheme="minorHAnsi" w:cstheme="minorHAnsi"/>
                <w:b/>
                <w:sz w:val="22"/>
                <w:szCs w:val="22"/>
              </w:rPr>
            </w:pPr>
            <w:r w:rsidRPr="00DB385F">
              <w:rPr>
                <w:rFonts w:asciiTheme="minorHAnsi" w:eastAsia="Comic Sans MS" w:hAnsiTheme="minorHAnsi" w:cstheme="minorHAnsi"/>
                <w:b/>
                <w:sz w:val="22"/>
                <w:szCs w:val="22"/>
              </w:rPr>
              <w:t>SCHOOL CROSS COUNTRY WED 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 Janet</w:t>
            </w:r>
            <w:proofErr w:type="gramEnd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Lowe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Lorraine Herbert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lorraineh@remint.school.nz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F46" w:rsidRPr="007907E6" w:rsidTr="00366107">
        <w:trPr>
          <w:trHeight w:val="375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F46" w:rsidRPr="007907E6" w:rsidRDefault="00D86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21-24 Aug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F46" w:rsidRPr="007907E6" w:rsidRDefault="00D86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NIPS Ski Team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F46" w:rsidRPr="007907E6" w:rsidRDefault="00DB38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Mrs.</w:t>
            </w:r>
            <w:r w:rsidR="00D86F46"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Janet Lowe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6F46" w:rsidRPr="007907E6" w:rsidRDefault="00D86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Pr="007907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janetl@remint.school.nz</w:t>
              </w:r>
            </w:hyperlink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26E1" w:rsidRPr="007907E6" w:rsidTr="00C52DC6">
        <w:trPr>
          <w:trHeight w:val="672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366107" w:rsidRPr="007907E6">
              <w:rPr>
                <w:rFonts w:asciiTheme="minorHAnsi" w:hAnsiTheme="minorHAnsi" w:cstheme="minorHAnsi"/>
                <w:sz w:val="22"/>
                <w:szCs w:val="22"/>
              </w:rPr>
              <w:t>Aug.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Cross country C/Zones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Janet Lowe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Lorraine Herbert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lorraineh@remint.school.nz</w:t>
              </w:r>
            </w:hyperlink>
          </w:p>
        </w:tc>
      </w:tr>
      <w:tr w:rsidR="004F26E1" w:rsidRPr="007907E6" w:rsidTr="00C52DC6">
        <w:trPr>
          <w:trHeight w:val="272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 S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ept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Gymnastics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Miss Katrina Earl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katrinae@remint.school.nz</w:t>
              </w:r>
            </w:hyperlink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26E1" w:rsidRPr="007907E6" w:rsidTr="00C52DC6">
        <w:trPr>
          <w:trHeight w:val="576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S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ept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 S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ept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Volleyball boys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Volleyball girls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Natasha Jeffries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Natasha Jeffries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natashaj@remint.school.nz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465"/>
        </w:trPr>
        <w:tc>
          <w:tcPr>
            <w:tcW w:w="144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DB385F" w:rsidRDefault="00F773EA">
            <w:pPr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TERM 4 SPORTS</w:t>
            </w:r>
          </w:p>
        </w:tc>
        <w:tc>
          <w:tcPr>
            <w:tcW w:w="2970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DB385F" w:rsidRDefault="00F773EA">
            <w:pPr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TEACHER IN CHARGE</w:t>
            </w:r>
          </w:p>
        </w:tc>
        <w:tc>
          <w:tcPr>
            <w:tcW w:w="3237" w:type="dxa"/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DB385F" w:rsidRDefault="00F773EA">
            <w:pPr>
              <w:rPr>
                <w:rFonts w:asciiTheme="minorHAnsi" w:eastAsia="Arial" w:hAnsiTheme="minorHAnsi" w:cstheme="minorHAnsi"/>
                <w:b/>
                <w:sz w:val="28"/>
                <w:szCs w:val="22"/>
              </w:rPr>
            </w:pPr>
            <w:r w:rsidRPr="00DB385F">
              <w:rPr>
                <w:rFonts w:asciiTheme="minorHAnsi" w:eastAsia="Arial" w:hAnsiTheme="minorHAnsi" w:cstheme="minorHAnsi"/>
                <w:b/>
                <w:sz w:val="28"/>
                <w:szCs w:val="22"/>
              </w:rPr>
              <w:t>EMAIL</w:t>
            </w:r>
          </w:p>
        </w:tc>
      </w:tr>
      <w:tr w:rsidR="004F26E1" w:rsidRPr="007907E6" w:rsidTr="00C52DC6">
        <w:trPr>
          <w:trHeight w:val="69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O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19 Oct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Tennis Girls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Tennis boys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Ms Kelly Lynch</w:t>
            </w:r>
          </w:p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Ms Kelly Lynch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kellyl@remint.school.nz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C52DC6">
        <w:trPr>
          <w:trHeight w:val="69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O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</w:p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 N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Touch rugby girls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Touch rugby boys and mixed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Alan Whitehouse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Alan Whitehouse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alanw@remint.school.nz</w:t>
              </w:r>
            </w:hyperlink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6E1" w:rsidRPr="007907E6" w:rsidTr="00366107">
        <w:trPr>
          <w:trHeight w:val="69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 N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</w:p>
          <w:p w:rsidR="004F26E1" w:rsidRPr="007907E6" w:rsidRDefault="004F26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DB385F" w:rsidRDefault="00F773EA" w:rsidP="00C52DC6">
            <w:pPr>
              <w:rPr>
                <w:rFonts w:asciiTheme="minorHAnsi" w:eastAsia="Comic Sans MS" w:hAnsiTheme="minorHAnsi" w:cstheme="minorHAnsi"/>
                <w:b/>
                <w:sz w:val="22"/>
                <w:szCs w:val="22"/>
              </w:rPr>
            </w:pPr>
            <w:r w:rsidRPr="00DB385F">
              <w:rPr>
                <w:rFonts w:asciiTheme="minorHAnsi" w:eastAsia="Comic Sans MS" w:hAnsiTheme="minorHAnsi" w:cstheme="minorHAnsi"/>
                <w:b/>
                <w:sz w:val="22"/>
                <w:szCs w:val="22"/>
              </w:rPr>
              <w:t>WEDS SCHOOL ATHLETICS DAY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Janet Lowe</w:t>
            </w:r>
          </w:p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Lorraine Herbert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  <w:p w:rsidR="004F26E1" w:rsidRPr="007907E6" w:rsidRDefault="00F773EA" w:rsidP="00366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lorraineh@remint.school.nz</w:t>
              </w:r>
            </w:hyperlink>
          </w:p>
        </w:tc>
      </w:tr>
      <w:tr w:rsidR="004F26E1" w:rsidRPr="007907E6" w:rsidTr="00366107">
        <w:trPr>
          <w:trHeight w:val="438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07 </w:t>
            </w:r>
            <w:r w:rsidR="007907E6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Rugby 7s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 Carl Maskell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366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8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carlm@remint.school.nz</w:t>
              </w:r>
            </w:hyperlink>
          </w:p>
        </w:tc>
      </w:tr>
      <w:tr w:rsidR="004F26E1" w:rsidRPr="007907E6" w:rsidTr="00366107">
        <w:trPr>
          <w:trHeight w:val="402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N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Badminton C/Z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 xml:space="preserve">Mrs Megan </w:t>
            </w:r>
            <w:proofErr w:type="spellStart"/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Mcgaw</w:t>
            </w:r>
            <w:proofErr w:type="spellEnd"/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366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9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meganm@remint.school.nz</w:t>
              </w:r>
            </w:hyperlink>
          </w:p>
        </w:tc>
      </w:tr>
      <w:tr w:rsidR="004F26E1" w:rsidRPr="007907E6" w:rsidTr="00366107">
        <w:trPr>
          <w:trHeight w:val="663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N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Athletics C/Z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Mrs Janet Lowe</w:t>
            </w:r>
          </w:p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Miss Alex Hah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0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janetl@remint.school.nz</w:t>
              </w:r>
            </w:hyperlink>
          </w:p>
        </w:tc>
      </w:tr>
      <w:tr w:rsidR="004F26E1" w:rsidRPr="007907E6" w:rsidTr="00366107">
        <w:trPr>
          <w:trHeight w:val="330"/>
        </w:trPr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790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 D</w:t>
            </w:r>
            <w:r w:rsidR="00F773EA" w:rsidRPr="007907E6">
              <w:rPr>
                <w:rFonts w:asciiTheme="minorHAnsi" w:hAnsiTheme="minorHAnsi" w:cstheme="minorHAnsi"/>
                <w:sz w:val="22"/>
                <w:szCs w:val="22"/>
              </w:rPr>
              <w:t>ec</w:t>
            </w:r>
          </w:p>
        </w:tc>
        <w:tc>
          <w:tcPr>
            <w:tcW w:w="2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Golf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7E6">
              <w:rPr>
                <w:rFonts w:asciiTheme="minorHAnsi" w:hAnsiTheme="minorHAnsi" w:cstheme="minorHAnsi"/>
                <w:sz w:val="22"/>
                <w:szCs w:val="22"/>
              </w:rPr>
              <w:t>Ms Kelly Lynch</w:t>
            </w:r>
          </w:p>
        </w:tc>
        <w:tc>
          <w:tcPr>
            <w:tcW w:w="3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6E1" w:rsidRPr="007907E6" w:rsidRDefault="00F773EA" w:rsidP="00366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1">
              <w:r w:rsidRPr="007907E6">
                <w:rPr>
                  <w:rFonts w:asciiTheme="minorHAnsi" w:hAnsiTheme="minorHAnsi" w:cstheme="minorHAnsi"/>
                  <w:color w:val="1155CC"/>
                  <w:sz w:val="22"/>
                  <w:szCs w:val="22"/>
                  <w:u w:val="single"/>
                </w:rPr>
                <w:t>kellyl@remint.school.nz</w:t>
              </w:r>
            </w:hyperlink>
          </w:p>
        </w:tc>
      </w:tr>
    </w:tbl>
    <w:p w:rsidR="004F26E1" w:rsidRPr="007907E6" w:rsidRDefault="004F26E1">
      <w:pPr>
        <w:rPr>
          <w:rFonts w:asciiTheme="minorHAnsi" w:hAnsiTheme="minorHAnsi" w:cstheme="minorHAnsi"/>
          <w:sz w:val="22"/>
          <w:szCs w:val="22"/>
        </w:rPr>
      </w:pPr>
    </w:p>
    <w:p w:rsidR="004F26E1" w:rsidRPr="007907E6" w:rsidRDefault="00366107">
      <w:pPr>
        <w:rPr>
          <w:rFonts w:asciiTheme="minorHAnsi" w:hAnsiTheme="minorHAnsi" w:cstheme="minorHAnsi"/>
          <w:sz w:val="22"/>
          <w:szCs w:val="22"/>
        </w:rPr>
      </w:pPr>
      <w:r w:rsidRPr="007907E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F773EA" w:rsidRPr="007907E6">
        <w:rPr>
          <w:rFonts w:asciiTheme="minorHAnsi" w:hAnsiTheme="minorHAnsi" w:cstheme="minorHAnsi"/>
          <w:sz w:val="22"/>
          <w:szCs w:val="22"/>
        </w:rPr>
        <w:t xml:space="preserve">These dates are correct as at 01 March 2017, but can be subject to change. </w:t>
      </w:r>
    </w:p>
    <w:p w:rsidR="004F26E1" w:rsidRPr="007907E6" w:rsidRDefault="00366107">
      <w:pPr>
        <w:rPr>
          <w:rFonts w:asciiTheme="minorHAnsi" w:hAnsiTheme="minorHAnsi" w:cstheme="minorHAnsi"/>
          <w:b/>
          <w:sz w:val="22"/>
          <w:szCs w:val="22"/>
        </w:rPr>
      </w:pPr>
      <w:r w:rsidRPr="007907E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  </w:t>
      </w:r>
      <w:r w:rsidR="00F773EA" w:rsidRPr="007907E6">
        <w:rPr>
          <w:rFonts w:asciiTheme="minorHAnsi" w:hAnsiTheme="minorHAnsi" w:cstheme="minorHAnsi"/>
          <w:b/>
          <w:sz w:val="22"/>
          <w:szCs w:val="22"/>
        </w:rPr>
        <w:t xml:space="preserve">Mrs Janet Lowe - Sports </w:t>
      </w:r>
      <w:proofErr w:type="spellStart"/>
      <w:r w:rsidR="00F773EA" w:rsidRPr="007907E6">
        <w:rPr>
          <w:rFonts w:asciiTheme="minorHAnsi" w:hAnsiTheme="minorHAnsi" w:cstheme="minorHAnsi"/>
          <w:b/>
          <w:sz w:val="22"/>
          <w:szCs w:val="22"/>
        </w:rPr>
        <w:t>co-ordinator</w:t>
      </w:r>
      <w:proofErr w:type="spellEnd"/>
      <w:r w:rsidR="00F773EA" w:rsidRPr="007907E6">
        <w:rPr>
          <w:rFonts w:asciiTheme="minorHAnsi" w:hAnsiTheme="minorHAnsi" w:cstheme="minorHAnsi"/>
          <w:b/>
          <w:sz w:val="22"/>
          <w:szCs w:val="22"/>
        </w:rPr>
        <w:t>, Remuera Intermediate School</w:t>
      </w:r>
    </w:p>
    <w:sectPr w:rsidR="004F26E1" w:rsidRPr="007907E6" w:rsidSect="00A7274F">
      <w:footerReference w:type="first" r:id="rId52"/>
      <w:pgSz w:w="11900" w:h="16840"/>
      <w:pgMar w:top="1080" w:right="630" w:bottom="1440" w:left="9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4F" w:rsidRDefault="00A7274F">
      <w:r>
        <w:separator/>
      </w:r>
    </w:p>
  </w:endnote>
  <w:endnote w:type="continuationSeparator" w:id="0">
    <w:p w:rsidR="00A7274F" w:rsidRDefault="00A7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ez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4F" w:rsidRDefault="00A7274F">
    <w:pPr>
      <w:tabs>
        <w:tab w:val="center" w:pos="4320"/>
        <w:tab w:val="right" w:pos="8640"/>
      </w:tabs>
      <w:spacing w:after="60"/>
      <w:jc w:val="center"/>
      <w:rPr>
        <w:rFonts w:ascii="Belleza" w:eastAsia="Belleza" w:hAnsi="Belleza" w:cs="Belleza"/>
        <w:sz w:val="18"/>
        <w:szCs w:val="18"/>
      </w:rPr>
    </w:pPr>
    <w:r>
      <w:rPr>
        <w:rFonts w:ascii="Belleza" w:eastAsia="Belleza" w:hAnsi="Belleza" w:cs="Belleza"/>
        <w:sz w:val="18"/>
        <w:szCs w:val="18"/>
      </w:rPr>
      <w:t>Ascot Avenue, Remuera, Auckland 1050, New Zealand</w:t>
    </w:r>
  </w:p>
  <w:p w:rsidR="00A7274F" w:rsidRDefault="00A7274F">
    <w:pPr>
      <w:tabs>
        <w:tab w:val="center" w:pos="4320"/>
        <w:tab w:val="right" w:pos="8640"/>
      </w:tabs>
      <w:spacing w:after="709"/>
      <w:jc w:val="center"/>
      <w:rPr>
        <w:rFonts w:ascii="Belleza" w:eastAsia="Belleza" w:hAnsi="Belleza" w:cs="Belleza"/>
        <w:sz w:val="18"/>
        <w:szCs w:val="18"/>
      </w:rPr>
    </w:pPr>
    <w:r>
      <w:rPr>
        <w:rFonts w:ascii="Belleza" w:eastAsia="Belleza" w:hAnsi="Belleza" w:cs="Belleza"/>
        <w:sz w:val="18"/>
        <w:szCs w:val="18"/>
      </w:rPr>
      <w:t xml:space="preserve">T 09 522 </w:t>
    </w:r>
    <w:proofErr w:type="gramStart"/>
    <w:r>
      <w:rPr>
        <w:rFonts w:ascii="Belleza" w:eastAsia="Belleza" w:hAnsi="Belleza" w:cs="Belleza"/>
        <w:sz w:val="18"/>
        <w:szCs w:val="18"/>
      </w:rPr>
      <w:t>9890  |</w:t>
    </w:r>
    <w:proofErr w:type="gramEnd"/>
    <w:r>
      <w:rPr>
        <w:rFonts w:ascii="Belleza" w:eastAsia="Belleza" w:hAnsi="Belleza" w:cs="Belleza"/>
        <w:sz w:val="18"/>
        <w:szCs w:val="18"/>
      </w:rPr>
      <w:t xml:space="preserve">  E admin@remint.school.nz  |  www.remint.school.nz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4F" w:rsidRDefault="00A7274F">
      <w:r>
        <w:separator/>
      </w:r>
    </w:p>
  </w:footnote>
  <w:footnote w:type="continuationSeparator" w:id="0">
    <w:p w:rsidR="00A7274F" w:rsidRDefault="00A7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E1"/>
    <w:rsid w:val="00366107"/>
    <w:rsid w:val="003D7A28"/>
    <w:rsid w:val="00437E30"/>
    <w:rsid w:val="004F26E1"/>
    <w:rsid w:val="005B2958"/>
    <w:rsid w:val="007907E6"/>
    <w:rsid w:val="00861036"/>
    <w:rsid w:val="00A7274F"/>
    <w:rsid w:val="00B81C0F"/>
    <w:rsid w:val="00B933DC"/>
    <w:rsid w:val="00C52DC6"/>
    <w:rsid w:val="00D86F46"/>
    <w:rsid w:val="00DB385F"/>
    <w:rsid w:val="00DE098C"/>
    <w:rsid w:val="00E900A7"/>
    <w:rsid w:val="00F44A96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8CD4"/>
  <w15:docId w15:val="{2CA16883-C804-46FE-A5F4-C348E55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86F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gelak@remint.school.nz" TargetMode="External"/><Relationship Id="rId18" Type="http://schemas.openxmlformats.org/officeDocument/2006/relationships/hyperlink" Target="mailto:tomb@remint.school.nz" TargetMode="External"/><Relationship Id="rId26" Type="http://schemas.openxmlformats.org/officeDocument/2006/relationships/hyperlink" Target="mailto:robing@remint.school.nz" TargetMode="External"/><Relationship Id="rId39" Type="http://schemas.openxmlformats.org/officeDocument/2006/relationships/hyperlink" Target="mailto:janetl@remint.school.n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gelak@remint.school.nz" TargetMode="External"/><Relationship Id="rId34" Type="http://schemas.openxmlformats.org/officeDocument/2006/relationships/hyperlink" Target="mailto:lorraineh@remint.school.nz" TargetMode="External"/><Relationship Id="rId42" Type="http://schemas.openxmlformats.org/officeDocument/2006/relationships/hyperlink" Target="mailto:katrinae@remint.school.nz" TargetMode="External"/><Relationship Id="rId47" Type="http://schemas.openxmlformats.org/officeDocument/2006/relationships/hyperlink" Target="mailto:lorraineh@remint.school.nz" TargetMode="External"/><Relationship Id="rId50" Type="http://schemas.openxmlformats.org/officeDocument/2006/relationships/hyperlink" Target="mailto:janetl@remint.school.nz" TargetMode="External"/><Relationship Id="rId7" Type="http://schemas.openxmlformats.org/officeDocument/2006/relationships/hyperlink" Target="mailto:janetl@remint.school.nz" TargetMode="External"/><Relationship Id="rId12" Type="http://schemas.openxmlformats.org/officeDocument/2006/relationships/hyperlink" Target="mailto:johnv@remint.school.nz" TargetMode="External"/><Relationship Id="rId17" Type="http://schemas.openxmlformats.org/officeDocument/2006/relationships/hyperlink" Target="mailto:alanw@remint.school.nz" TargetMode="External"/><Relationship Id="rId25" Type="http://schemas.openxmlformats.org/officeDocument/2006/relationships/hyperlink" Target="mailto:lewisw@remint.school.nz" TargetMode="External"/><Relationship Id="rId33" Type="http://schemas.openxmlformats.org/officeDocument/2006/relationships/hyperlink" Target="mailto:lorraineh@remint.school.nz" TargetMode="External"/><Relationship Id="rId38" Type="http://schemas.openxmlformats.org/officeDocument/2006/relationships/hyperlink" Target="mailto:lorraineh@remint.school.nz" TargetMode="External"/><Relationship Id="rId46" Type="http://schemas.openxmlformats.org/officeDocument/2006/relationships/hyperlink" Target="mailto:janetl@remint.school.n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borahb@remint.school.nz" TargetMode="External"/><Relationship Id="rId20" Type="http://schemas.openxmlformats.org/officeDocument/2006/relationships/hyperlink" Target="mailto:carlm@remint.school.nz" TargetMode="External"/><Relationship Id="rId29" Type="http://schemas.openxmlformats.org/officeDocument/2006/relationships/hyperlink" Target="mailto:lorraineh@remint.school.nz" TargetMode="External"/><Relationship Id="rId41" Type="http://schemas.openxmlformats.org/officeDocument/2006/relationships/hyperlink" Target="mailto:lorraineh@remint.school.nz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billies@remint.school.nz" TargetMode="External"/><Relationship Id="rId24" Type="http://schemas.openxmlformats.org/officeDocument/2006/relationships/hyperlink" Target="mailto:kellyl@remint.school.nz" TargetMode="External"/><Relationship Id="rId32" Type="http://schemas.openxmlformats.org/officeDocument/2006/relationships/hyperlink" Target="mailto:deborahp@remint.school.nz" TargetMode="External"/><Relationship Id="rId37" Type="http://schemas.openxmlformats.org/officeDocument/2006/relationships/hyperlink" Target="mailto:janetl@remint.school.nz" TargetMode="External"/><Relationship Id="rId40" Type="http://schemas.openxmlformats.org/officeDocument/2006/relationships/hyperlink" Target="mailto:janetl@remint.school.nz" TargetMode="External"/><Relationship Id="rId45" Type="http://schemas.openxmlformats.org/officeDocument/2006/relationships/hyperlink" Target="mailto:alanw@remint.school.nz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anetl@remint.school.nz" TargetMode="External"/><Relationship Id="rId23" Type="http://schemas.openxmlformats.org/officeDocument/2006/relationships/hyperlink" Target="mailto:lewisw@remint.school.nz" TargetMode="External"/><Relationship Id="rId28" Type="http://schemas.openxmlformats.org/officeDocument/2006/relationships/hyperlink" Target="mailto:janetl@remint.school.nz" TargetMode="External"/><Relationship Id="rId36" Type="http://schemas.openxmlformats.org/officeDocument/2006/relationships/hyperlink" Target="mailto:shaned@remint.school.nz" TargetMode="External"/><Relationship Id="rId49" Type="http://schemas.openxmlformats.org/officeDocument/2006/relationships/hyperlink" Target="mailto:meganm@remint.school.nz" TargetMode="External"/><Relationship Id="rId10" Type="http://schemas.openxmlformats.org/officeDocument/2006/relationships/hyperlink" Target="mailto:debbiew@remint.school.nz" TargetMode="External"/><Relationship Id="rId19" Type="http://schemas.openxmlformats.org/officeDocument/2006/relationships/hyperlink" Target="mailto:johnh@remint.school.nz" TargetMode="External"/><Relationship Id="rId31" Type="http://schemas.openxmlformats.org/officeDocument/2006/relationships/hyperlink" Target="mailto:shaned@remint.school.nz" TargetMode="External"/><Relationship Id="rId44" Type="http://schemas.openxmlformats.org/officeDocument/2006/relationships/hyperlink" Target="mailto:kellyl@remint.school.nz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hnv@remint.school.nz" TargetMode="External"/><Relationship Id="rId14" Type="http://schemas.openxmlformats.org/officeDocument/2006/relationships/hyperlink" Target="mailto:carlm@remint.school.nz" TargetMode="External"/><Relationship Id="rId22" Type="http://schemas.openxmlformats.org/officeDocument/2006/relationships/hyperlink" Target="mailto:jasonw@remint.school.nz" TargetMode="External"/><Relationship Id="rId27" Type="http://schemas.openxmlformats.org/officeDocument/2006/relationships/hyperlink" Target="mailto:katrinae@remint.school.nz" TargetMode="External"/><Relationship Id="rId30" Type="http://schemas.openxmlformats.org/officeDocument/2006/relationships/hyperlink" Target="mailto:kellyl@remint.school.nz" TargetMode="External"/><Relationship Id="rId35" Type="http://schemas.openxmlformats.org/officeDocument/2006/relationships/hyperlink" Target="mailto:kellyl@remint.school.nz" TargetMode="External"/><Relationship Id="rId43" Type="http://schemas.openxmlformats.org/officeDocument/2006/relationships/hyperlink" Target="mailto:natashaj@remint.school.nz" TargetMode="External"/><Relationship Id="rId48" Type="http://schemas.openxmlformats.org/officeDocument/2006/relationships/hyperlink" Target="mailto:carlm@remint.school.nz" TargetMode="External"/><Relationship Id="rId8" Type="http://schemas.openxmlformats.org/officeDocument/2006/relationships/hyperlink" Target="mailto:janetl@remint.school.nz" TargetMode="External"/><Relationship Id="rId51" Type="http://schemas.openxmlformats.org/officeDocument/2006/relationships/hyperlink" Target="mailto:kellyl@remint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A7C0956F</Template>
  <TotalTime>30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Remuera Intermediate School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Masters</dc:creator>
  <cp:lastModifiedBy>Helen Masters</cp:lastModifiedBy>
  <cp:revision>14</cp:revision>
  <cp:lastPrinted>2017-03-26T23:27:00Z</cp:lastPrinted>
  <dcterms:created xsi:type="dcterms:W3CDTF">2017-03-26T23:01:00Z</dcterms:created>
  <dcterms:modified xsi:type="dcterms:W3CDTF">2017-03-26T23:31:00Z</dcterms:modified>
</cp:coreProperties>
</file>